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74"/>
        <w:tblW w:w="14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7"/>
        <w:gridCol w:w="2487"/>
        <w:gridCol w:w="2488"/>
        <w:gridCol w:w="2488"/>
        <w:gridCol w:w="2488"/>
        <w:gridCol w:w="2488"/>
      </w:tblGrid>
      <w:tr w:rsidR="004C743D" w:rsidRPr="0045736E" w:rsidTr="002B4612">
        <w:trPr>
          <w:trHeight w:val="594"/>
        </w:trPr>
        <w:tc>
          <w:tcPr>
            <w:tcW w:w="2487" w:type="dxa"/>
          </w:tcPr>
          <w:p w:rsidR="004C743D" w:rsidRPr="0045736E" w:rsidRDefault="004C743D" w:rsidP="002B4612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  <w:r w:rsidRPr="0045736E">
              <w:rPr>
                <w:rFonts w:ascii="Cambria" w:hAnsi="Cambria"/>
                <w:sz w:val="32"/>
              </w:rPr>
              <w:t>lunedì</w:t>
            </w:r>
          </w:p>
        </w:tc>
        <w:tc>
          <w:tcPr>
            <w:tcW w:w="2487" w:type="dxa"/>
          </w:tcPr>
          <w:p w:rsidR="004C743D" w:rsidRPr="0045736E" w:rsidRDefault="004C743D" w:rsidP="002B4612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  <w:r w:rsidRPr="0045736E">
              <w:rPr>
                <w:rFonts w:ascii="Cambria" w:hAnsi="Cambria"/>
                <w:sz w:val="32"/>
              </w:rPr>
              <w:t>martedì</w:t>
            </w:r>
          </w:p>
        </w:tc>
        <w:tc>
          <w:tcPr>
            <w:tcW w:w="2488" w:type="dxa"/>
          </w:tcPr>
          <w:p w:rsidR="004C743D" w:rsidRPr="0045736E" w:rsidRDefault="004C743D" w:rsidP="002B4612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  <w:r w:rsidRPr="0045736E">
              <w:rPr>
                <w:rFonts w:ascii="Cambria" w:hAnsi="Cambria"/>
                <w:sz w:val="32"/>
              </w:rPr>
              <w:t>mercoledì</w:t>
            </w:r>
          </w:p>
        </w:tc>
        <w:tc>
          <w:tcPr>
            <w:tcW w:w="2488" w:type="dxa"/>
          </w:tcPr>
          <w:p w:rsidR="004C743D" w:rsidRPr="0045736E" w:rsidRDefault="004C743D" w:rsidP="002B4612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  <w:r w:rsidRPr="0045736E">
              <w:rPr>
                <w:rFonts w:ascii="Cambria" w:hAnsi="Cambria"/>
                <w:sz w:val="32"/>
              </w:rPr>
              <w:t>giovedì</w:t>
            </w:r>
          </w:p>
        </w:tc>
        <w:tc>
          <w:tcPr>
            <w:tcW w:w="2488" w:type="dxa"/>
          </w:tcPr>
          <w:p w:rsidR="004C743D" w:rsidRPr="0045736E" w:rsidRDefault="004C743D" w:rsidP="002B4612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  <w:r w:rsidRPr="0045736E">
              <w:rPr>
                <w:rFonts w:ascii="Cambria" w:hAnsi="Cambria"/>
                <w:sz w:val="32"/>
              </w:rPr>
              <w:t>venerdì</w:t>
            </w:r>
          </w:p>
        </w:tc>
        <w:tc>
          <w:tcPr>
            <w:tcW w:w="2488" w:type="dxa"/>
          </w:tcPr>
          <w:p w:rsidR="004C743D" w:rsidRPr="0045736E" w:rsidRDefault="004C743D" w:rsidP="002B4612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  <w:r w:rsidRPr="0045736E">
              <w:rPr>
                <w:rFonts w:ascii="Cambria" w:hAnsi="Cambria"/>
                <w:sz w:val="32"/>
              </w:rPr>
              <w:t>sabato</w:t>
            </w:r>
          </w:p>
        </w:tc>
      </w:tr>
      <w:tr w:rsidR="004C743D" w:rsidRPr="002B4612" w:rsidTr="002B4612">
        <w:trPr>
          <w:trHeight w:val="594"/>
        </w:trPr>
        <w:tc>
          <w:tcPr>
            <w:tcW w:w="2487" w:type="dxa"/>
          </w:tcPr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 xml:space="preserve">12.15-14.15 </w:t>
            </w:r>
          </w:p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 xml:space="preserve">5A greco/latino </w:t>
            </w:r>
          </w:p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Sanna R.</w:t>
            </w:r>
          </w:p>
        </w:tc>
        <w:tc>
          <w:tcPr>
            <w:tcW w:w="2487" w:type="dxa"/>
          </w:tcPr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14.00-16.00</w:t>
            </w:r>
          </w:p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4B-C latino</w:t>
            </w:r>
          </w:p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 xml:space="preserve">13.15-14.15 </w:t>
            </w:r>
          </w:p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1A-</w:t>
            </w:r>
            <w:r>
              <w:rPr>
                <w:rFonts w:ascii="Cambria" w:hAnsi="Cambria"/>
                <w:sz w:val="24"/>
                <w:szCs w:val="24"/>
              </w:rPr>
              <w:t>2A-2C</w:t>
            </w:r>
            <w:r w:rsidRPr="002B4612">
              <w:rPr>
                <w:rFonts w:ascii="Cambria" w:hAnsi="Cambria"/>
                <w:sz w:val="24"/>
                <w:szCs w:val="24"/>
              </w:rPr>
              <w:t xml:space="preserve"> latino </w:t>
            </w:r>
          </w:p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Sanna S.</w:t>
            </w:r>
          </w:p>
        </w:tc>
        <w:tc>
          <w:tcPr>
            <w:tcW w:w="2488" w:type="dxa"/>
          </w:tcPr>
          <w:p w:rsidR="004C743D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 xml:space="preserve">15.00-17.00 </w:t>
            </w:r>
          </w:p>
          <w:p w:rsidR="004C743D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1B-D latino</w:t>
            </w:r>
          </w:p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Floris</w:t>
            </w:r>
          </w:p>
        </w:tc>
        <w:tc>
          <w:tcPr>
            <w:tcW w:w="2488" w:type="dxa"/>
          </w:tcPr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14.00-16.00</w:t>
            </w:r>
          </w:p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1A greco</w:t>
            </w:r>
          </w:p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Sanna S.</w:t>
            </w:r>
          </w:p>
        </w:tc>
        <w:tc>
          <w:tcPr>
            <w:tcW w:w="2488" w:type="dxa"/>
          </w:tcPr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 xml:space="preserve">12.15-13.15 </w:t>
            </w:r>
          </w:p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1A-</w:t>
            </w:r>
            <w:r>
              <w:rPr>
                <w:rFonts w:ascii="Cambria" w:hAnsi="Cambria"/>
                <w:sz w:val="24"/>
                <w:szCs w:val="24"/>
              </w:rPr>
              <w:t>2A-2C</w:t>
            </w:r>
            <w:r w:rsidRPr="002B4612">
              <w:rPr>
                <w:rFonts w:ascii="Cambria" w:hAnsi="Cambria"/>
                <w:sz w:val="24"/>
                <w:szCs w:val="24"/>
              </w:rPr>
              <w:t xml:space="preserve"> latino </w:t>
            </w:r>
          </w:p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Sanna S.</w:t>
            </w:r>
          </w:p>
        </w:tc>
      </w:tr>
      <w:tr w:rsidR="004C743D" w:rsidRPr="002B4612" w:rsidTr="002B4612">
        <w:trPr>
          <w:trHeight w:val="623"/>
        </w:trPr>
        <w:tc>
          <w:tcPr>
            <w:tcW w:w="2487" w:type="dxa"/>
          </w:tcPr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14.00-16.00</w:t>
            </w:r>
          </w:p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4B-C-E greco</w:t>
            </w:r>
          </w:p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87" w:type="dxa"/>
          </w:tcPr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12.15-14.15</w:t>
            </w:r>
          </w:p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5B greco</w:t>
            </w:r>
          </w:p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Floris</w:t>
            </w:r>
          </w:p>
        </w:tc>
        <w:tc>
          <w:tcPr>
            <w:tcW w:w="2488" w:type="dxa"/>
          </w:tcPr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14.00-16.00</w:t>
            </w:r>
          </w:p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5A-C-E matematica</w:t>
            </w:r>
          </w:p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Calvacante</w:t>
            </w:r>
          </w:p>
        </w:tc>
        <w:tc>
          <w:tcPr>
            <w:tcW w:w="2488" w:type="dxa"/>
          </w:tcPr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14.00-16.00</w:t>
            </w:r>
          </w:p>
          <w:p w:rsidR="004C743D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 xml:space="preserve">5C-D greco </w:t>
            </w:r>
            <w:bookmarkStart w:id="0" w:name="_GoBack"/>
            <w:bookmarkEnd w:id="0"/>
          </w:p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Illotta</w:t>
            </w:r>
          </w:p>
        </w:tc>
        <w:tc>
          <w:tcPr>
            <w:tcW w:w="2488" w:type="dxa"/>
          </w:tcPr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14.00-16.00</w:t>
            </w:r>
          </w:p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4A matematica</w:t>
            </w:r>
          </w:p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Calvacante</w:t>
            </w:r>
          </w:p>
        </w:tc>
        <w:tc>
          <w:tcPr>
            <w:tcW w:w="2488" w:type="dxa"/>
          </w:tcPr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C743D" w:rsidRPr="002B4612" w:rsidTr="002B4612">
        <w:trPr>
          <w:trHeight w:val="594"/>
        </w:trPr>
        <w:tc>
          <w:tcPr>
            <w:tcW w:w="2487" w:type="dxa"/>
          </w:tcPr>
          <w:p w:rsidR="004C743D" w:rsidRPr="002B4612" w:rsidRDefault="004C743D" w:rsidP="00CE1C5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14.00-16.00</w:t>
            </w:r>
          </w:p>
          <w:p w:rsidR="004C743D" w:rsidRPr="002B4612" w:rsidRDefault="004C743D" w:rsidP="00CE1C5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2A-B-C greco</w:t>
            </w:r>
          </w:p>
          <w:p w:rsidR="004C743D" w:rsidRPr="002B4612" w:rsidRDefault="004C743D" w:rsidP="00CE1C5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Floris</w:t>
            </w:r>
          </w:p>
        </w:tc>
        <w:tc>
          <w:tcPr>
            <w:tcW w:w="2487" w:type="dxa"/>
          </w:tcPr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15.00-17.00</w:t>
            </w:r>
          </w:p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1D-2D greco</w:t>
            </w:r>
          </w:p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Floris</w:t>
            </w:r>
          </w:p>
        </w:tc>
        <w:tc>
          <w:tcPr>
            <w:tcW w:w="2488" w:type="dxa"/>
          </w:tcPr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14.00-16.00</w:t>
            </w:r>
          </w:p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4B-C-E matematica</w:t>
            </w:r>
          </w:p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4C743D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13.00-15.00</w:t>
            </w:r>
          </w:p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5E latino</w:t>
            </w:r>
          </w:p>
        </w:tc>
        <w:tc>
          <w:tcPr>
            <w:tcW w:w="2488" w:type="dxa"/>
          </w:tcPr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14.00-16.00</w:t>
            </w:r>
          </w:p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1B greco</w:t>
            </w:r>
          </w:p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Floris</w:t>
            </w:r>
          </w:p>
        </w:tc>
        <w:tc>
          <w:tcPr>
            <w:tcW w:w="2488" w:type="dxa"/>
          </w:tcPr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C743D" w:rsidRPr="002B4612" w:rsidTr="002B4612">
        <w:trPr>
          <w:trHeight w:val="594"/>
        </w:trPr>
        <w:tc>
          <w:tcPr>
            <w:tcW w:w="2487" w:type="dxa"/>
          </w:tcPr>
          <w:p w:rsidR="004C743D" w:rsidRPr="002B4612" w:rsidRDefault="004C743D" w:rsidP="00CE1C5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14.00-16.00</w:t>
            </w:r>
          </w:p>
          <w:p w:rsidR="004C743D" w:rsidRPr="002B4612" w:rsidRDefault="004C743D" w:rsidP="00CE1C5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1A-</w:t>
            </w:r>
            <w:r>
              <w:rPr>
                <w:rFonts w:ascii="Cambria" w:hAnsi="Cambria"/>
                <w:sz w:val="24"/>
                <w:szCs w:val="24"/>
              </w:rPr>
              <w:t>D</w:t>
            </w:r>
            <w:r w:rsidRPr="002B4612">
              <w:rPr>
                <w:rFonts w:ascii="Cambria" w:hAnsi="Cambria"/>
                <w:sz w:val="24"/>
                <w:szCs w:val="24"/>
              </w:rPr>
              <w:t xml:space="preserve"> matematica</w:t>
            </w:r>
          </w:p>
          <w:p w:rsidR="004C743D" w:rsidRPr="002B4612" w:rsidRDefault="004C743D" w:rsidP="00CE1C5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Calvacante</w:t>
            </w:r>
          </w:p>
        </w:tc>
        <w:tc>
          <w:tcPr>
            <w:tcW w:w="2487" w:type="dxa"/>
          </w:tcPr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14.00-16.00</w:t>
            </w:r>
          </w:p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5D matematica</w:t>
            </w:r>
          </w:p>
        </w:tc>
        <w:tc>
          <w:tcPr>
            <w:tcW w:w="2488" w:type="dxa"/>
          </w:tcPr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12.15-14.15</w:t>
            </w:r>
          </w:p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5B latino</w:t>
            </w:r>
          </w:p>
        </w:tc>
        <w:tc>
          <w:tcPr>
            <w:tcW w:w="2488" w:type="dxa"/>
          </w:tcPr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14.00-16.00</w:t>
            </w:r>
          </w:p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2A-C-D matematica</w:t>
            </w:r>
          </w:p>
        </w:tc>
        <w:tc>
          <w:tcPr>
            <w:tcW w:w="2488" w:type="dxa"/>
          </w:tcPr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C743D" w:rsidRPr="002B4612" w:rsidTr="002B4612">
        <w:trPr>
          <w:trHeight w:val="623"/>
        </w:trPr>
        <w:tc>
          <w:tcPr>
            <w:tcW w:w="2487" w:type="dxa"/>
          </w:tcPr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87" w:type="dxa"/>
          </w:tcPr>
          <w:p w:rsidR="004C743D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14.00-16.00</w:t>
            </w:r>
          </w:p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5E greco</w:t>
            </w:r>
          </w:p>
        </w:tc>
        <w:tc>
          <w:tcPr>
            <w:tcW w:w="2488" w:type="dxa"/>
          </w:tcPr>
          <w:p w:rsidR="004C743D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14.00-16.00</w:t>
            </w:r>
          </w:p>
          <w:p w:rsidR="004C743D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1C latino</w:t>
            </w:r>
          </w:p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Floris</w:t>
            </w:r>
          </w:p>
        </w:tc>
        <w:tc>
          <w:tcPr>
            <w:tcW w:w="2488" w:type="dxa"/>
          </w:tcPr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14.00-16.00</w:t>
            </w:r>
          </w:p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C-</w:t>
            </w:r>
            <w:r w:rsidRPr="002B4612">
              <w:rPr>
                <w:rFonts w:ascii="Cambria" w:hAnsi="Cambria"/>
                <w:sz w:val="24"/>
                <w:szCs w:val="24"/>
              </w:rPr>
              <w:t>D matematica</w:t>
            </w:r>
          </w:p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C743D" w:rsidRPr="002B4612" w:rsidTr="002B4612">
        <w:trPr>
          <w:trHeight w:val="623"/>
        </w:trPr>
        <w:tc>
          <w:tcPr>
            <w:tcW w:w="2487" w:type="dxa"/>
          </w:tcPr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87" w:type="dxa"/>
          </w:tcPr>
          <w:p w:rsidR="004C743D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4C743D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4C743D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14.00-16.00</w:t>
            </w:r>
          </w:p>
          <w:p w:rsidR="004C743D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1C greco</w:t>
            </w:r>
          </w:p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C743D" w:rsidRPr="002B4612" w:rsidTr="002B4612">
        <w:trPr>
          <w:trHeight w:val="623"/>
        </w:trPr>
        <w:tc>
          <w:tcPr>
            <w:tcW w:w="2487" w:type="dxa"/>
          </w:tcPr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87" w:type="dxa"/>
          </w:tcPr>
          <w:p w:rsidR="004C743D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4C743D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4C743D" w:rsidRPr="002B4612" w:rsidRDefault="004C743D" w:rsidP="00CE1C5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14.00-16.00</w:t>
            </w:r>
          </w:p>
          <w:p w:rsidR="004C743D" w:rsidRDefault="004C743D" w:rsidP="00CE1C5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B4612">
              <w:rPr>
                <w:rFonts w:ascii="Cambria" w:hAnsi="Cambria"/>
                <w:sz w:val="24"/>
                <w:szCs w:val="24"/>
              </w:rPr>
              <w:t>5C-D latino</w:t>
            </w:r>
          </w:p>
          <w:p w:rsidR="004C743D" w:rsidRDefault="004C743D" w:rsidP="00CE1C5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Illotta</w:t>
            </w:r>
          </w:p>
        </w:tc>
        <w:tc>
          <w:tcPr>
            <w:tcW w:w="2488" w:type="dxa"/>
          </w:tcPr>
          <w:p w:rsidR="004C743D" w:rsidRPr="002B4612" w:rsidRDefault="004C743D" w:rsidP="002B461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C743D" w:rsidRDefault="004C743D"/>
    <w:p w:rsidR="004C743D" w:rsidRDefault="004C743D"/>
    <w:p w:rsidR="004C743D" w:rsidRPr="002B4612" w:rsidRDefault="004C743D" w:rsidP="002B4612">
      <w:pPr>
        <w:spacing w:after="0" w:line="240" w:lineRule="auto"/>
        <w:rPr>
          <w:rFonts w:ascii="Cambria" w:hAnsi="Cambria"/>
        </w:rPr>
      </w:pPr>
      <w:r w:rsidRPr="002B4612">
        <w:rPr>
          <w:rFonts w:ascii="Cambria" w:hAnsi="Cambria"/>
        </w:rPr>
        <w:t>Oristano, 05/03/2018</w:t>
      </w:r>
      <w:r w:rsidRPr="002B4612">
        <w:rPr>
          <w:rFonts w:ascii="Cambria" w:hAnsi="Cambria"/>
        </w:rPr>
        <w:tab/>
      </w:r>
      <w:r w:rsidRPr="002B4612">
        <w:rPr>
          <w:rFonts w:ascii="Cambria" w:hAnsi="Cambria"/>
        </w:rPr>
        <w:tab/>
      </w:r>
      <w:r w:rsidRPr="002B4612">
        <w:rPr>
          <w:rFonts w:ascii="Cambria" w:hAnsi="Cambria"/>
        </w:rPr>
        <w:tab/>
      </w:r>
      <w:r w:rsidRPr="002B4612">
        <w:rPr>
          <w:rFonts w:ascii="Cambria" w:hAnsi="Cambria"/>
        </w:rPr>
        <w:tab/>
      </w:r>
      <w:r w:rsidRPr="002B4612">
        <w:rPr>
          <w:rFonts w:ascii="Cambria" w:hAnsi="Cambria"/>
        </w:rPr>
        <w:tab/>
      </w:r>
      <w:r w:rsidRPr="002B4612">
        <w:rPr>
          <w:rFonts w:ascii="Cambria" w:hAnsi="Cambria"/>
        </w:rPr>
        <w:tab/>
      </w:r>
      <w:r w:rsidRPr="002B4612">
        <w:rPr>
          <w:rFonts w:ascii="Cambria" w:hAnsi="Cambria"/>
        </w:rPr>
        <w:tab/>
      </w:r>
      <w:r w:rsidRPr="002B4612">
        <w:rPr>
          <w:rFonts w:ascii="Cambria" w:hAnsi="Cambria"/>
        </w:rPr>
        <w:tab/>
      </w:r>
      <w:r w:rsidRPr="002B4612">
        <w:rPr>
          <w:rFonts w:ascii="Cambria" w:hAnsi="Cambria"/>
        </w:rPr>
        <w:tab/>
      </w:r>
      <w:r w:rsidRPr="002B4612">
        <w:rPr>
          <w:rFonts w:ascii="Cambria" w:hAnsi="Cambria"/>
        </w:rPr>
        <w:tab/>
      </w:r>
      <w:r w:rsidRPr="002B4612">
        <w:rPr>
          <w:rFonts w:ascii="Cambria" w:hAnsi="Cambria"/>
        </w:rPr>
        <w:tab/>
      </w:r>
      <w:r w:rsidRPr="002B4612">
        <w:rPr>
          <w:rFonts w:ascii="Cambria" w:hAnsi="Cambria"/>
        </w:rPr>
        <w:tab/>
        <w:t>IL DIRIGENTE SCOLASTICO</w:t>
      </w:r>
    </w:p>
    <w:p w:rsidR="004C743D" w:rsidRPr="002B4612" w:rsidRDefault="004C743D" w:rsidP="002B4612">
      <w:pPr>
        <w:spacing w:after="0" w:line="240" w:lineRule="auto"/>
        <w:rPr>
          <w:rFonts w:ascii="Cambria" w:hAnsi="Cambria"/>
        </w:rPr>
      </w:pPr>
      <w:r w:rsidRPr="002B4612">
        <w:rPr>
          <w:rFonts w:ascii="Cambria" w:hAnsi="Cambria"/>
        </w:rPr>
        <w:tab/>
      </w:r>
      <w:r w:rsidRPr="002B4612">
        <w:rPr>
          <w:rFonts w:ascii="Cambria" w:hAnsi="Cambria"/>
        </w:rPr>
        <w:tab/>
      </w:r>
      <w:r w:rsidRPr="002B4612">
        <w:rPr>
          <w:rFonts w:ascii="Cambria" w:hAnsi="Cambria"/>
        </w:rPr>
        <w:tab/>
      </w:r>
      <w:r w:rsidRPr="002B4612">
        <w:rPr>
          <w:rFonts w:ascii="Cambria" w:hAnsi="Cambria"/>
        </w:rPr>
        <w:tab/>
      </w:r>
      <w:r w:rsidRPr="002B4612">
        <w:rPr>
          <w:rFonts w:ascii="Cambria" w:hAnsi="Cambria"/>
        </w:rPr>
        <w:tab/>
      </w:r>
      <w:r w:rsidRPr="002B4612">
        <w:rPr>
          <w:rFonts w:ascii="Cambria" w:hAnsi="Cambria"/>
        </w:rPr>
        <w:tab/>
      </w:r>
      <w:r w:rsidRPr="002B4612">
        <w:rPr>
          <w:rFonts w:ascii="Cambria" w:hAnsi="Cambria"/>
        </w:rPr>
        <w:tab/>
      </w:r>
      <w:r w:rsidRPr="002B4612">
        <w:rPr>
          <w:rFonts w:ascii="Cambria" w:hAnsi="Cambria"/>
        </w:rPr>
        <w:tab/>
      </w:r>
      <w:r w:rsidRPr="002B4612">
        <w:rPr>
          <w:rFonts w:ascii="Cambria" w:hAnsi="Cambria"/>
        </w:rPr>
        <w:tab/>
      </w:r>
      <w:r w:rsidRPr="002B4612">
        <w:rPr>
          <w:rFonts w:ascii="Cambria" w:hAnsi="Cambria"/>
        </w:rPr>
        <w:tab/>
      </w:r>
      <w:r w:rsidRPr="002B4612">
        <w:rPr>
          <w:rFonts w:ascii="Cambria" w:hAnsi="Cambria"/>
        </w:rPr>
        <w:tab/>
      </w:r>
      <w:r w:rsidRPr="002B4612">
        <w:rPr>
          <w:rFonts w:ascii="Cambria" w:hAnsi="Cambria"/>
        </w:rPr>
        <w:tab/>
      </w:r>
      <w:r w:rsidRPr="002B4612">
        <w:rPr>
          <w:rFonts w:ascii="Cambria" w:hAnsi="Cambria"/>
        </w:rPr>
        <w:tab/>
      </w:r>
      <w:r w:rsidRPr="002B4612">
        <w:rPr>
          <w:rFonts w:ascii="Cambria" w:hAnsi="Cambria"/>
        </w:rPr>
        <w:tab/>
        <w:t xml:space="preserve"> DOTT. PEPPINO TILOCCA</w:t>
      </w:r>
    </w:p>
    <w:p w:rsidR="004C743D" w:rsidRDefault="004C74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C743D" w:rsidSect="007071EA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43D" w:rsidRDefault="004C743D" w:rsidP="00773992">
      <w:pPr>
        <w:spacing w:after="0" w:line="240" w:lineRule="auto"/>
      </w:pPr>
      <w:r>
        <w:separator/>
      </w:r>
    </w:p>
  </w:endnote>
  <w:endnote w:type="continuationSeparator" w:id="0">
    <w:p w:rsidR="004C743D" w:rsidRDefault="004C743D" w:rsidP="0077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43D" w:rsidRDefault="004C743D" w:rsidP="00773992">
      <w:pPr>
        <w:spacing w:after="0" w:line="240" w:lineRule="auto"/>
      </w:pPr>
      <w:r>
        <w:separator/>
      </w:r>
    </w:p>
  </w:footnote>
  <w:footnote w:type="continuationSeparator" w:id="0">
    <w:p w:rsidR="004C743D" w:rsidRDefault="004C743D" w:rsidP="00773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3D" w:rsidRDefault="004C743D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Calendario corsi di recupero marzo 2018</w:t>
    </w:r>
  </w:p>
  <w:p w:rsidR="004C743D" w:rsidRDefault="004C74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1EA"/>
    <w:rsid w:val="000A1834"/>
    <w:rsid w:val="0018096A"/>
    <w:rsid w:val="002B4612"/>
    <w:rsid w:val="003061E5"/>
    <w:rsid w:val="00306B5C"/>
    <w:rsid w:val="003F2D17"/>
    <w:rsid w:val="0045736E"/>
    <w:rsid w:val="004C743D"/>
    <w:rsid w:val="00506B45"/>
    <w:rsid w:val="005E6B60"/>
    <w:rsid w:val="00605909"/>
    <w:rsid w:val="006873FE"/>
    <w:rsid w:val="006F7771"/>
    <w:rsid w:val="00703820"/>
    <w:rsid w:val="007071EA"/>
    <w:rsid w:val="00773992"/>
    <w:rsid w:val="00826284"/>
    <w:rsid w:val="00A16ED5"/>
    <w:rsid w:val="00AA65A4"/>
    <w:rsid w:val="00C51B17"/>
    <w:rsid w:val="00C6683E"/>
    <w:rsid w:val="00CE1C5E"/>
    <w:rsid w:val="00CF57A2"/>
    <w:rsid w:val="00E4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71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739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39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39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399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7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3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141</Words>
  <Characters>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corsi di recupero marzo 2018</dc:title>
  <dc:subject/>
  <dc:creator>User</dc:creator>
  <cp:keywords/>
  <dc:description/>
  <cp:lastModifiedBy>Utente Windows</cp:lastModifiedBy>
  <cp:revision>2</cp:revision>
  <cp:lastPrinted>2018-03-05T10:50:00Z</cp:lastPrinted>
  <dcterms:created xsi:type="dcterms:W3CDTF">2018-03-06T07:47:00Z</dcterms:created>
  <dcterms:modified xsi:type="dcterms:W3CDTF">2018-03-06T07:47:00Z</dcterms:modified>
</cp:coreProperties>
</file>